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04B5" w14:textId="2F2511C8" w:rsidR="00EE1E24" w:rsidRDefault="00D73158" w:rsidP="00EE1E24">
      <w:pPr>
        <w:pStyle w:val="Title"/>
        <w:rPr>
          <w:rFonts w:cs="Arial"/>
        </w:rPr>
      </w:pPr>
      <w:r>
        <w:rPr>
          <w:rFonts w:cs="Arial"/>
        </w:rPr>
        <w:t>Knowledge Exchange</w:t>
      </w:r>
      <w:r w:rsidR="00562B3F">
        <w:rPr>
          <w:rFonts w:cs="Arial"/>
        </w:rPr>
        <w:t xml:space="preserve"> Ethics Submission checklist</w:t>
      </w:r>
    </w:p>
    <w:p w14:paraId="7817FFC5" w14:textId="649039A7" w:rsidR="00562B3F" w:rsidRDefault="00562B3F" w:rsidP="00562B3F">
      <w:pPr>
        <w:rPr>
          <w:b/>
          <w:bCs/>
          <w:lang w:eastAsia="en-GB"/>
        </w:rPr>
      </w:pPr>
      <w:r w:rsidRPr="00562B3F">
        <w:rPr>
          <w:b/>
          <w:bCs/>
          <w:lang w:eastAsia="en-GB"/>
        </w:rPr>
        <w:t>Please complete this check list and submit with your ethics application</w:t>
      </w:r>
    </w:p>
    <w:p w14:paraId="0C00A1A6" w14:textId="7A0491BE" w:rsidR="00562B3F" w:rsidRPr="00562B3F" w:rsidRDefault="00562B3F" w:rsidP="00562B3F">
      <w:pPr>
        <w:rPr>
          <w:lang w:eastAsia="en-GB"/>
        </w:rPr>
      </w:pPr>
      <w:r w:rsidRPr="00562B3F">
        <w:rPr>
          <w:lang w:eastAsia="en-GB"/>
        </w:rPr>
        <w:t xml:space="preserve">Insert </w:t>
      </w:r>
      <w:r w:rsidRPr="00562B3F">
        <w:rPr>
          <w:b/>
          <w:bCs/>
          <w:lang w:eastAsia="en-GB"/>
        </w:rPr>
        <w:t>YES, NO</w:t>
      </w:r>
      <w:r w:rsidRPr="00562B3F">
        <w:rPr>
          <w:lang w:eastAsia="en-GB"/>
        </w:rPr>
        <w:t xml:space="preserve"> or </w:t>
      </w:r>
      <w:r w:rsidRPr="00562B3F">
        <w:rPr>
          <w:b/>
          <w:bCs/>
          <w:lang w:eastAsia="en-GB"/>
        </w:rPr>
        <w:t>NA</w:t>
      </w:r>
      <w:r w:rsidRPr="00562B3F">
        <w:rPr>
          <w:lang w:eastAsia="en-GB"/>
        </w:rPr>
        <w:t xml:space="preserve"> in the final column of the table below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8387"/>
        <w:gridCol w:w="859"/>
      </w:tblGrid>
      <w:tr w:rsidR="00562B3F" w14:paraId="2433E1CA" w14:textId="77777777" w:rsidTr="00562B3F">
        <w:tc>
          <w:tcPr>
            <w:tcW w:w="8075" w:type="dxa"/>
          </w:tcPr>
          <w:p w14:paraId="7C4257BD" w14:textId="77777777" w:rsidR="00562B3F" w:rsidRDefault="00562B3F" w:rsidP="00562B3F">
            <w:r>
              <w:t xml:space="preserve">All participant recruitment transcripts included (EG post, advert, </w:t>
            </w:r>
            <w:proofErr w:type="gramStart"/>
            <w:r>
              <w:t>email</w:t>
            </w:r>
            <w:proofErr w:type="gramEnd"/>
            <w:r>
              <w:t xml:space="preserve"> or letter)</w:t>
            </w:r>
          </w:p>
          <w:p w14:paraId="6C0E3E08" w14:textId="0A691474" w:rsidR="00562B3F" w:rsidRDefault="00562B3F" w:rsidP="00562B3F"/>
        </w:tc>
        <w:tc>
          <w:tcPr>
            <w:tcW w:w="1171" w:type="dxa"/>
          </w:tcPr>
          <w:p w14:paraId="796EA16E" w14:textId="77777777" w:rsidR="00562B3F" w:rsidRDefault="00562B3F" w:rsidP="00562B3F"/>
        </w:tc>
      </w:tr>
      <w:tr w:rsidR="00562B3F" w14:paraId="64BC9432" w14:textId="77777777" w:rsidTr="00562B3F">
        <w:tc>
          <w:tcPr>
            <w:tcW w:w="8075" w:type="dxa"/>
          </w:tcPr>
          <w:p w14:paraId="101838BD" w14:textId="77777777" w:rsidR="00562B3F" w:rsidRDefault="00562B3F" w:rsidP="00562B3F">
            <w:r>
              <w:t>Participant information sheet(s) included</w:t>
            </w:r>
          </w:p>
          <w:p w14:paraId="7569BA5A" w14:textId="182CF74E" w:rsidR="00562B3F" w:rsidRDefault="00562B3F" w:rsidP="00562B3F"/>
        </w:tc>
        <w:tc>
          <w:tcPr>
            <w:tcW w:w="1171" w:type="dxa"/>
          </w:tcPr>
          <w:p w14:paraId="741F02D5" w14:textId="77777777" w:rsidR="00562B3F" w:rsidRDefault="00562B3F" w:rsidP="00562B3F"/>
        </w:tc>
      </w:tr>
      <w:tr w:rsidR="00562B3F" w14:paraId="16259A5D" w14:textId="77777777" w:rsidTr="00562B3F">
        <w:tc>
          <w:tcPr>
            <w:tcW w:w="8075" w:type="dxa"/>
          </w:tcPr>
          <w:p w14:paraId="37A06602" w14:textId="77777777" w:rsidR="00562B3F" w:rsidRDefault="00562B3F" w:rsidP="00562B3F">
            <w:r>
              <w:t>Consent form(s) included</w:t>
            </w:r>
          </w:p>
          <w:p w14:paraId="318E34E1" w14:textId="7F2B3515" w:rsidR="00562B3F" w:rsidRDefault="00562B3F" w:rsidP="00562B3F"/>
        </w:tc>
        <w:tc>
          <w:tcPr>
            <w:tcW w:w="1171" w:type="dxa"/>
          </w:tcPr>
          <w:p w14:paraId="378F791A" w14:textId="77777777" w:rsidR="00562B3F" w:rsidRDefault="00562B3F" w:rsidP="00562B3F"/>
        </w:tc>
      </w:tr>
      <w:tr w:rsidR="00562B3F" w14:paraId="48C962DE" w14:textId="77777777" w:rsidTr="00562B3F">
        <w:tc>
          <w:tcPr>
            <w:tcW w:w="8075" w:type="dxa"/>
          </w:tcPr>
          <w:p w14:paraId="09166D69" w14:textId="77777777" w:rsidR="00562B3F" w:rsidRDefault="00562B3F" w:rsidP="00562B3F">
            <w:r>
              <w:t>Debrief form(s) included</w:t>
            </w:r>
          </w:p>
          <w:p w14:paraId="3B9F92F0" w14:textId="0DB237E1" w:rsidR="00562B3F" w:rsidRDefault="00562B3F" w:rsidP="00562B3F"/>
        </w:tc>
        <w:tc>
          <w:tcPr>
            <w:tcW w:w="1171" w:type="dxa"/>
          </w:tcPr>
          <w:p w14:paraId="73D4E105" w14:textId="77777777" w:rsidR="00562B3F" w:rsidRDefault="00562B3F" w:rsidP="00562B3F"/>
        </w:tc>
      </w:tr>
      <w:tr w:rsidR="00562B3F" w14:paraId="506B11DD" w14:textId="77777777" w:rsidTr="00562B3F">
        <w:tc>
          <w:tcPr>
            <w:tcW w:w="8075" w:type="dxa"/>
          </w:tcPr>
          <w:p w14:paraId="6D9BD11D" w14:textId="77777777" w:rsidR="00562B3F" w:rsidRDefault="00562B3F" w:rsidP="00562B3F">
            <w:r>
              <w:t xml:space="preserve">Copies of all data collection measures, test, inventories, </w:t>
            </w:r>
            <w:proofErr w:type="gramStart"/>
            <w:r>
              <w:t>questionnaires</w:t>
            </w:r>
            <w:proofErr w:type="gramEnd"/>
            <w:r>
              <w:t xml:space="preserve"> and interview questions included</w:t>
            </w:r>
          </w:p>
          <w:p w14:paraId="70E2C7C5" w14:textId="583E6B00" w:rsidR="00562B3F" w:rsidRDefault="00562B3F" w:rsidP="00562B3F"/>
        </w:tc>
        <w:tc>
          <w:tcPr>
            <w:tcW w:w="1171" w:type="dxa"/>
          </w:tcPr>
          <w:p w14:paraId="4716CAB3" w14:textId="77777777" w:rsidR="00562B3F" w:rsidRDefault="00562B3F" w:rsidP="00562B3F"/>
        </w:tc>
      </w:tr>
      <w:tr w:rsidR="00562B3F" w14:paraId="38C87E0C" w14:textId="77777777" w:rsidTr="00562B3F">
        <w:tc>
          <w:tcPr>
            <w:tcW w:w="8075" w:type="dxa"/>
          </w:tcPr>
          <w:p w14:paraId="32521E90" w14:textId="77777777" w:rsidR="00562B3F" w:rsidRDefault="00562B3F" w:rsidP="00562B3F">
            <w:r>
              <w:t>Permissions from other originations or Research Ethics committees included</w:t>
            </w:r>
          </w:p>
          <w:p w14:paraId="36992726" w14:textId="3C70113D" w:rsidR="00562B3F" w:rsidRDefault="00562B3F" w:rsidP="00562B3F"/>
        </w:tc>
        <w:tc>
          <w:tcPr>
            <w:tcW w:w="1171" w:type="dxa"/>
          </w:tcPr>
          <w:p w14:paraId="2C7FAACE" w14:textId="77777777" w:rsidR="00562B3F" w:rsidRDefault="00562B3F" w:rsidP="00562B3F"/>
        </w:tc>
      </w:tr>
      <w:tr w:rsidR="00562B3F" w14:paraId="5EEFE240" w14:textId="77777777" w:rsidTr="00562B3F">
        <w:tc>
          <w:tcPr>
            <w:tcW w:w="8075" w:type="dxa"/>
          </w:tcPr>
          <w:p w14:paraId="156EA607" w14:textId="77777777" w:rsidR="00562B3F" w:rsidRDefault="00562B3F" w:rsidP="00562B3F">
            <w:r>
              <w:t>Health and Safety has been considered and a risk assessment completed</w:t>
            </w:r>
          </w:p>
          <w:p w14:paraId="7E986AB2" w14:textId="136B4625" w:rsidR="00562B3F" w:rsidRDefault="00562B3F" w:rsidP="00562B3F"/>
        </w:tc>
        <w:tc>
          <w:tcPr>
            <w:tcW w:w="1171" w:type="dxa"/>
          </w:tcPr>
          <w:p w14:paraId="384234C9" w14:textId="77777777" w:rsidR="00562B3F" w:rsidRDefault="00562B3F" w:rsidP="00562B3F"/>
        </w:tc>
      </w:tr>
      <w:tr w:rsidR="00562B3F" w14:paraId="5C32FA7F" w14:textId="77777777" w:rsidTr="00562B3F">
        <w:tc>
          <w:tcPr>
            <w:tcW w:w="8075" w:type="dxa"/>
          </w:tcPr>
          <w:p w14:paraId="07ACD81E" w14:textId="77777777" w:rsidR="00562B3F" w:rsidRDefault="00562B3F" w:rsidP="00562B3F">
            <w:r>
              <w:t>Intellectual Property and Copyright issues have been considered</w:t>
            </w:r>
          </w:p>
          <w:p w14:paraId="33C7AC49" w14:textId="57EB8769" w:rsidR="00562B3F" w:rsidRDefault="00667DB9" w:rsidP="00562B3F">
            <w:hyperlink r:id="rId10" w:history="1">
              <w:r w:rsidR="00562B3F" w:rsidRPr="00562B3F">
                <w:rPr>
                  <w:rStyle w:val="Hyperlink"/>
                </w:rPr>
                <w:t>https://lib.leedstrinity.ac.uk/iguana/www.main.cls?surl=UsingLibraryCopyright</w:t>
              </w:r>
            </w:hyperlink>
          </w:p>
        </w:tc>
        <w:tc>
          <w:tcPr>
            <w:tcW w:w="1171" w:type="dxa"/>
          </w:tcPr>
          <w:p w14:paraId="0E2929BD" w14:textId="77777777" w:rsidR="00562B3F" w:rsidRDefault="00562B3F" w:rsidP="00562B3F"/>
        </w:tc>
      </w:tr>
    </w:tbl>
    <w:p w14:paraId="0CE66DC1" w14:textId="68962376" w:rsidR="00562B3F" w:rsidRDefault="00562B3F" w:rsidP="00562B3F">
      <w:r>
        <w:t>I confirm that I have checked the form and the related materials and addressed the ethical issues related to the proposed research.</w:t>
      </w:r>
    </w:p>
    <w:p w14:paraId="2713BE82" w14:textId="4640615A" w:rsidR="00562B3F" w:rsidRDefault="00562B3F" w:rsidP="00562B3F">
      <w:r>
        <w:t>I confirm that all named researchers have approved the final version of this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62B3F" w14:paraId="473F4BA8" w14:textId="77777777" w:rsidTr="00562B3F">
        <w:tc>
          <w:tcPr>
            <w:tcW w:w="4505" w:type="dxa"/>
          </w:tcPr>
          <w:p w14:paraId="4E791207" w14:textId="77777777" w:rsidR="00562B3F" w:rsidRDefault="00562B3F" w:rsidP="00562B3F">
            <w:r>
              <w:t>Name (staff or supervisor)</w:t>
            </w:r>
          </w:p>
          <w:p w14:paraId="1BDC36D2" w14:textId="3CACDBCD" w:rsidR="00562B3F" w:rsidRDefault="00562B3F" w:rsidP="00562B3F"/>
        </w:tc>
        <w:tc>
          <w:tcPr>
            <w:tcW w:w="4505" w:type="dxa"/>
          </w:tcPr>
          <w:p w14:paraId="6A2FCFAF" w14:textId="77777777" w:rsidR="00562B3F" w:rsidRDefault="00562B3F" w:rsidP="00562B3F"/>
        </w:tc>
      </w:tr>
      <w:tr w:rsidR="00562B3F" w14:paraId="11A859DE" w14:textId="77777777" w:rsidTr="00562B3F">
        <w:tc>
          <w:tcPr>
            <w:tcW w:w="4505" w:type="dxa"/>
          </w:tcPr>
          <w:p w14:paraId="67DFF417" w14:textId="77777777" w:rsidR="00562B3F" w:rsidRDefault="00562B3F" w:rsidP="00562B3F">
            <w:r>
              <w:t>Signature (staff or supervisor)</w:t>
            </w:r>
          </w:p>
          <w:p w14:paraId="62465920" w14:textId="4C5B5BDC" w:rsidR="00562B3F" w:rsidRDefault="00562B3F" w:rsidP="00562B3F"/>
        </w:tc>
        <w:tc>
          <w:tcPr>
            <w:tcW w:w="4505" w:type="dxa"/>
          </w:tcPr>
          <w:p w14:paraId="3FD60C72" w14:textId="77777777" w:rsidR="00562B3F" w:rsidRDefault="00562B3F" w:rsidP="00562B3F"/>
        </w:tc>
      </w:tr>
      <w:tr w:rsidR="00562B3F" w14:paraId="3EF59369" w14:textId="77777777" w:rsidTr="00562B3F">
        <w:tc>
          <w:tcPr>
            <w:tcW w:w="4505" w:type="dxa"/>
          </w:tcPr>
          <w:p w14:paraId="596EDA18" w14:textId="77777777" w:rsidR="00562B3F" w:rsidRDefault="00562B3F" w:rsidP="00562B3F">
            <w:r>
              <w:t>Date of signing</w:t>
            </w:r>
          </w:p>
          <w:p w14:paraId="028C5512" w14:textId="3D073AFD" w:rsidR="00562B3F" w:rsidRDefault="00562B3F" w:rsidP="00562B3F"/>
        </w:tc>
        <w:tc>
          <w:tcPr>
            <w:tcW w:w="4505" w:type="dxa"/>
          </w:tcPr>
          <w:p w14:paraId="5CA84896" w14:textId="77777777" w:rsidR="00562B3F" w:rsidRDefault="00562B3F" w:rsidP="00562B3F"/>
        </w:tc>
      </w:tr>
    </w:tbl>
    <w:p w14:paraId="2EE39F00" w14:textId="6D578CA7" w:rsidR="00562B3F" w:rsidRDefault="00562B3F" w:rsidP="00562B3F"/>
    <w:p w14:paraId="52BBD1B6" w14:textId="77777777" w:rsidR="00562B3F" w:rsidRPr="00562B3F" w:rsidRDefault="00562B3F" w:rsidP="00562B3F"/>
    <w:p w14:paraId="49DEAA13" w14:textId="324269C3" w:rsidR="00841F46" w:rsidRDefault="00841F46" w:rsidP="00841F46">
      <w:pPr>
        <w:rPr>
          <w:rFonts w:cs="Arial"/>
          <w:color w:val="000000" w:themeColor="text1"/>
        </w:rPr>
      </w:pPr>
    </w:p>
    <w:p w14:paraId="38E03A9A" w14:textId="0D34FAD8" w:rsidR="000D4A2C" w:rsidRDefault="000D4A2C" w:rsidP="000D4A2C">
      <w:pPr>
        <w:rPr>
          <w:rFonts w:cs="Arial"/>
          <w:color w:val="000000" w:themeColor="text1"/>
        </w:rPr>
      </w:pPr>
    </w:p>
    <w:p w14:paraId="4487DC3A" w14:textId="2B1879E8" w:rsidR="000D4A2C" w:rsidRPr="000D4A2C" w:rsidRDefault="000D4A2C" w:rsidP="000D4A2C">
      <w:pPr>
        <w:tabs>
          <w:tab w:val="left" w:pos="1580"/>
        </w:tabs>
        <w:rPr>
          <w:rFonts w:cs="Arial"/>
        </w:rPr>
      </w:pPr>
      <w:r>
        <w:rPr>
          <w:rFonts w:cs="Arial"/>
        </w:rPr>
        <w:tab/>
      </w:r>
    </w:p>
    <w:sectPr w:rsidR="000D4A2C" w:rsidRPr="000D4A2C" w:rsidSect="000B1490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9839" w14:textId="77777777" w:rsidR="00BB1E3C" w:rsidRDefault="00BB1E3C" w:rsidP="002811A5">
      <w:r>
        <w:separator/>
      </w:r>
    </w:p>
    <w:p w14:paraId="75B0AE14" w14:textId="77777777" w:rsidR="00BB1E3C" w:rsidRDefault="00BB1E3C"/>
  </w:endnote>
  <w:endnote w:type="continuationSeparator" w:id="0">
    <w:p w14:paraId="75E67D27" w14:textId="77777777" w:rsidR="00BB1E3C" w:rsidRDefault="00BB1E3C" w:rsidP="002811A5">
      <w:r>
        <w:continuationSeparator/>
      </w:r>
    </w:p>
    <w:p w14:paraId="265C438C" w14:textId="77777777" w:rsidR="00BB1E3C" w:rsidRDefault="00BB1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259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1EE2D" w14:textId="77777777" w:rsid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B287C" w14:textId="77777777" w:rsidR="0069433D" w:rsidRDefault="0069433D" w:rsidP="0069433D">
    <w:pPr>
      <w:pStyle w:val="Footer"/>
      <w:ind w:right="360"/>
    </w:pPr>
  </w:p>
  <w:p w14:paraId="167D0BDE" w14:textId="77777777" w:rsidR="00E44CDC" w:rsidRDefault="00E44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20"/>
        <w:szCs w:val="20"/>
      </w:rPr>
      <w:id w:val="-1610656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8CD7D" w14:textId="77777777" w:rsidR="0069433D" w:rsidRP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69433D">
          <w:rPr>
            <w:rStyle w:val="PageNumber"/>
            <w:rFonts w:cs="Arial"/>
            <w:sz w:val="20"/>
            <w:szCs w:val="20"/>
          </w:rPr>
          <w:fldChar w:fldCharType="begin"/>
        </w:r>
        <w:r w:rsidRPr="0069433D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69433D">
          <w:rPr>
            <w:rStyle w:val="PageNumber"/>
            <w:rFonts w:cs="Arial"/>
            <w:sz w:val="20"/>
            <w:szCs w:val="20"/>
          </w:rPr>
          <w:fldChar w:fldCharType="separate"/>
        </w:r>
        <w:r w:rsidRPr="0069433D">
          <w:rPr>
            <w:rStyle w:val="PageNumber"/>
            <w:rFonts w:cs="Arial"/>
            <w:noProof/>
            <w:sz w:val="20"/>
            <w:szCs w:val="20"/>
          </w:rPr>
          <w:t>1</w:t>
        </w:r>
        <w:r w:rsidRPr="0069433D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24101ECF" w14:textId="6F96DA71" w:rsidR="002811A5" w:rsidRDefault="002811A5" w:rsidP="0069433D">
    <w:pPr>
      <w:pStyle w:val="Footer"/>
      <w:ind w:right="360"/>
      <w:rPr>
        <w:rFonts w:cs="Arial"/>
        <w:sz w:val="20"/>
        <w:szCs w:val="20"/>
      </w:rPr>
    </w:pPr>
    <w:r w:rsidRPr="0069433D">
      <w:rPr>
        <w:rFonts w:cs="Arial"/>
        <w:sz w:val="20"/>
        <w:szCs w:val="20"/>
      </w:rPr>
      <w:t xml:space="preserve">Published date: </w:t>
    </w:r>
    <w:r w:rsidR="00562B3F">
      <w:rPr>
        <w:rFonts w:cs="Arial"/>
        <w:sz w:val="20"/>
        <w:szCs w:val="20"/>
      </w:rPr>
      <w:t>July 2019</w:t>
    </w:r>
  </w:p>
  <w:p w14:paraId="09470CE0" w14:textId="376EF0AA" w:rsidR="000D4A2C" w:rsidRPr="0069433D" w:rsidRDefault="000D4A2C" w:rsidP="0069433D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>Reviewed: 2 February 2022 UREISC &amp; 23 February 2022 RKEC</w:t>
    </w:r>
  </w:p>
  <w:p w14:paraId="157E66F7" w14:textId="2F6413DD" w:rsidR="00841F46" w:rsidRPr="0069433D" w:rsidRDefault="00841F46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number:</w:t>
    </w:r>
    <w:r w:rsidR="00562B3F">
      <w:rPr>
        <w:rFonts w:cs="Arial"/>
        <w:sz w:val="20"/>
        <w:szCs w:val="20"/>
      </w:rPr>
      <w:t xml:space="preserve"> </w:t>
    </w:r>
    <w:r w:rsidR="000D4A2C">
      <w:rPr>
        <w:rFonts w:cs="Arial"/>
        <w:sz w:val="20"/>
        <w:szCs w:val="20"/>
      </w:rPr>
      <w:t>2</w:t>
    </w:r>
  </w:p>
  <w:p w14:paraId="2D40BFAA" w14:textId="77777777" w:rsidR="00E44CDC" w:rsidRDefault="00E44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AAE0" w14:textId="77777777" w:rsidR="00BB1E3C" w:rsidRDefault="00BB1E3C" w:rsidP="002811A5">
      <w:r>
        <w:separator/>
      </w:r>
    </w:p>
    <w:p w14:paraId="49731E74" w14:textId="77777777" w:rsidR="00BB1E3C" w:rsidRDefault="00BB1E3C"/>
  </w:footnote>
  <w:footnote w:type="continuationSeparator" w:id="0">
    <w:p w14:paraId="7C7E2B98" w14:textId="77777777" w:rsidR="00BB1E3C" w:rsidRDefault="00BB1E3C" w:rsidP="002811A5">
      <w:r>
        <w:continuationSeparator/>
      </w:r>
    </w:p>
    <w:p w14:paraId="0F5B5DBC" w14:textId="77777777" w:rsidR="00BB1E3C" w:rsidRDefault="00BB1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C991" w14:textId="159D95A8" w:rsidR="0069433D" w:rsidRPr="0069433D" w:rsidRDefault="0069433D">
    <w:pPr>
      <w:pStyle w:val="Header"/>
      <w:rPr>
        <w:rFonts w:cs="Arial"/>
        <w:sz w:val="20"/>
        <w:szCs w:val="20"/>
      </w:rPr>
    </w:pPr>
    <w:r w:rsidRPr="0069433D">
      <w:rPr>
        <w:rFonts w:cs="Arial"/>
        <w:noProof/>
        <w:color w:val="000000" w:themeColor="text1"/>
        <w:sz w:val="20"/>
        <w:szCs w:val="20"/>
      </w:rPr>
      <w:drawing>
        <wp:inline distT="0" distB="0" distL="0" distR="0" wp14:anchorId="65224EA1" wp14:editId="702F60CF">
          <wp:extent cx="2167626" cy="738554"/>
          <wp:effectExtent l="0" t="0" r="4445" b="0"/>
          <wp:docPr id="1" name="Picture 1" descr="Leeds Trinity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09" cy="75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3D">
      <w:rPr>
        <w:rFonts w:cs="Arial"/>
        <w:sz w:val="20"/>
        <w:szCs w:val="20"/>
      </w:rPr>
      <w:tab/>
    </w:r>
    <w:r w:rsidRPr="0069433D">
      <w:rPr>
        <w:rFonts w:cs="Arial"/>
        <w:sz w:val="20"/>
        <w:szCs w:val="20"/>
      </w:rPr>
      <w:tab/>
      <w:t xml:space="preserve">Department: </w:t>
    </w:r>
    <w:r w:rsidR="00667DB9">
      <w:rPr>
        <w:rFonts w:cs="Arial"/>
        <w:sz w:val="20"/>
        <w:szCs w:val="20"/>
      </w:rPr>
      <w:t>Knowledge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4DC"/>
    <w:multiLevelType w:val="multilevel"/>
    <w:tmpl w:val="337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0822"/>
    <w:multiLevelType w:val="multilevel"/>
    <w:tmpl w:val="3ED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C733E"/>
    <w:multiLevelType w:val="multilevel"/>
    <w:tmpl w:val="DF8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36A41"/>
    <w:multiLevelType w:val="multilevel"/>
    <w:tmpl w:val="3AD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C35205"/>
    <w:multiLevelType w:val="multilevel"/>
    <w:tmpl w:val="A6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DA4118"/>
    <w:multiLevelType w:val="multilevel"/>
    <w:tmpl w:val="03A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3F"/>
    <w:rsid w:val="000B1490"/>
    <w:rsid w:val="000D4A2C"/>
    <w:rsid w:val="002811A5"/>
    <w:rsid w:val="00325B68"/>
    <w:rsid w:val="003A127D"/>
    <w:rsid w:val="00434B46"/>
    <w:rsid w:val="00440ED4"/>
    <w:rsid w:val="00485C2A"/>
    <w:rsid w:val="004C11A2"/>
    <w:rsid w:val="004C3501"/>
    <w:rsid w:val="00562B3F"/>
    <w:rsid w:val="00634B79"/>
    <w:rsid w:val="00667DB9"/>
    <w:rsid w:val="0069433D"/>
    <w:rsid w:val="007F7A32"/>
    <w:rsid w:val="0080439D"/>
    <w:rsid w:val="00841F46"/>
    <w:rsid w:val="00853CA5"/>
    <w:rsid w:val="00894C50"/>
    <w:rsid w:val="008A7CC2"/>
    <w:rsid w:val="009010C6"/>
    <w:rsid w:val="0094307D"/>
    <w:rsid w:val="009E1783"/>
    <w:rsid w:val="00A83FC9"/>
    <w:rsid w:val="00AD3507"/>
    <w:rsid w:val="00AE3C3B"/>
    <w:rsid w:val="00B04091"/>
    <w:rsid w:val="00B6138A"/>
    <w:rsid w:val="00BB1E3C"/>
    <w:rsid w:val="00C07764"/>
    <w:rsid w:val="00C3319C"/>
    <w:rsid w:val="00CF2254"/>
    <w:rsid w:val="00D13825"/>
    <w:rsid w:val="00D73158"/>
    <w:rsid w:val="00DE69C2"/>
    <w:rsid w:val="00E006B4"/>
    <w:rsid w:val="00E44CDC"/>
    <w:rsid w:val="00E967F6"/>
    <w:rsid w:val="00EC6FC4"/>
    <w:rsid w:val="00EE1E24"/>
    <w:rsid w:val="00EF07B6"/>
    <w:rsid w:val="00F54DCA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A2ED"/>
  <w15:chartTrackingRefBased/>
  <w15:docId w15:val="{EC67A4BF-CF5C-4B54-9FF6-FBAE31F8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F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F6"/>
    <w:pPr>
      <w:keepNext/>
      <w:keepLines/>
      <w:spacing w:before="40"/>
      <w:outlineLvl w:val="1"/>
    </w:pPr>
    <w:rPr>
      <w:rFonts w:eastAsiaTheme="majorEastAsia" w:cs="Arial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F6"/>
    <w:pPr>
      <w:keepNext/>
      <w:keepLines/>
      <w:spacing w:before="40"/>
      <w:outlineLvl w:val="2"/>
    </w:pPr>
    <w:rPr>
      <w:rFonts w:eastAsiaTheme="majorEastAsia" w:cs="Arial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7F6"/>
    <w:pPr>
      <w:keepNext/>
      <w:keepLines/>
      <w:spacing w:before="40"/>
      <w:outlineLvl w:val="3"/>
    </w:pPr>
    <w:rPr>
      <w:rFonts w:eastAsiaTheme="majorEastAsia" w:cs="Arial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7F6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7F6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F6"/>
    <w:rPr>
      <w:rFonts w:ascii="Arial" w:eastAsiaTheme="majorEastAsia" w:hAnsi="Arial" w:cs="Arial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7F6"/>
    <w:rPr>
      <w:rFonts w:ascii="Arial" w:eastAsiaTheme="majorEastAsia" w:hAnsi="Arial" w:cs="Arial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A5"/>
  </w:style>
  <w:style w:type="paragraph" w:styleId="Footer">
    <w:name w:val="footer"/>
    <w:basedOn w:val="Normal"/>
    <w:link w:val="Foot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A5"/>
  </w:style>
  <w:style w:type="paragraph" w:styleId="NoSpacing">
    <w:name w:val="No Spacing"/>
    <w:autoRedefine/>
    <w:uiPriority w:val="1"/>
    <w:qFormat/>
    <w:rsid w:val="00E967F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69433D"/>
  </w:style>
  <w:style w:type="character" w:customStyle="1" w:styleId="Heading4Char">
    <w:name w:val="Heading 4 Char"/>
    <w:basedOn w:val="DefaultParagraphFont"/>
    <w:link w:val="Heading4"/>
    <w:uiPriority w:val="9"/>
    <w:rsid w:val="00E967F6"/>
    <w:rPr>
      <w:rFonts w:ascii="Arial" w:eastAsiaTheme="majorEastAsia" w:hAnsi="Arial" w:cs="Arial"/>
      <w:i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7F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F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967F6"/>
    <w:rPr>
      <w:rFonts w:ascii="Arial" w:eastAsiaTheme="majorEastAsia" w:hAnsi="Arial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67F6"/>
    <w:rPr>
      <w:rFonts w:ascii="Arial" w:eastAsiaTheme="majorEastAsia" w:hAnsi="Arial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F6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7F6"/>
    <w:rPr>
      <w:rFonts w:ascii="Arial" w:eastAsiaTheme="minorEastAsia" w:hAnsi="Arial"/>
      <w:color w:val="000000" w:themeColor="text1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562B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b.leedstrinity.ac.uk/iguana/www.main.cls?surl=UsingLibraryCopyrig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-01\Shared\Corporate%20Templates\LTU_accessibl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894C0812D649BA393D59FE80A9C0" ma:contentTypeVersion="6" ma:contentTypeDescription="Create a new document." ma:contentTypeScope="" ma:versionID="44db8172e9d8945d2ed38f16cb958df0">
  <xsd:schema xmlns:xsd="http://www.w3.org/2001/XMLSchema" xmlns:xs="http://www.w3.org/2001/XMLSchema" xmlns:p="http://schemas.microsoft.com/office/2006/metadata/properties" xmlns:ns2="9e80da4f-f3d6-4223-becb-175e974ad523" xmlns:ns3="77d55d3f-3ad1-4901-a46c-298166b5a515" targetNamespace="http://schemas.microsoft.com/office/2006/metadata/properties" ma:root="true" ma:fieldsID="b96dde132c6ccca246fd6ae3c8ab8311" ns2:_="" ns3:_="">
    <xsd:import namespace="9e80da4f-f3d6-4223-becb-175e974ad523"/>
    <xsd:import namespace="77d55d3f-3ad1-4901-a46c-298166b5a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da4f-f3d6-4223-becb-175e974ad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5d3f-3ad1-4901-a46c-298166b5a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70512-796B-4831-BC52-383A91D9FE6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77d55d3f-3ad1-4901-a46c-298166b5a515"/>
    <ds:schemaRef ds:uri="9e80da4f-f3d6-4223-becb-175e974ad523"/>
  </ds:schemaRefs>
</ds:datastoreItem>
</file>

<file path=customXml/itemProps2.xml><?xml version="1.0" encoding="utf-8"?>
<ds:datastoreItem xmlns:ds="http://schemas.openxmlformats.org/officeDocument/2006/customXml" ds:itemID="{E4D24D58-E810-430A-9207-96173E9FF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66408-4E7C-4BB1-9237-0EE5428B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da4f-f3d6-4223-becb-175e974ad523"/>
    <ds:schemaRef ds:uri="77d55d3f-3ad1-4901-a46c-298166b5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LTU_accessible_Word_template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exchange ethics submission checklist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Exchange Ethics Submission checklist</dc:title>
  <dc:subject/>
  <dc:creator>Elaine Brook</dc:creator>
  <cp:keywords/>
  <dc:description/>
  <cp:lastModifiedBy>Elaine Brook</cp:lastModifiedBy>
  <cp:revision>2</cp:revision>
  <dcterms:created xsi:type="dcterms:W3CDTF">2022-02-28T13:36:00Z</dcterms:created>
  <dcterms:modified xsi:type="dcterms:W3CDTF">2022-02-28T13:36:00Z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0x010100F67F894C0812D649BA393D59FE80A9C0</vt:lpwstr>
  </property>
</Properties>
</file>